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03A9" w14:textId="537DFDD8" w:rsidR="00CE33E9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14:paraId="238031F2" w14:textId="3E10F1CC" w:rsidR="0048762E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</w:t>
      </w:r>
    </w:p>
    <w:p w14:paraId="4E479EC5" w14:textId="77777777" w:rsidR="0048762E" w:rsidRPr="00222320" w:rsidRDefault="0048762E" w:rsidP="0022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D0B25" w14:textId="134AA2D6" w:rsidR="0048762E" w:rsidRPr="0048762E" w:rsidRDefault="0048762E" w:rsidP="0048762E">
      <w:pPr>
        <w:pStyle w:val="a3"/>
        <w:jc w:val="center"/>
        <w:rPr>
          <w:b/>
          <w:bCs/>
        </w:rPr>
      </w:pPr>
      <w:r w:rsidRPr="0048762E">
        <w:rPr>
          <w:b/>
          <w:bCs/>
        </w:rPr>
        <w:t>Уважаемые родители!</w:t>
      </w:r>
    </w:p>
    <w:p w14:paraId="2E4147E2" w14:textId="3FBC05E2" w:rsidR="0048762E" w:rsidRDefault="0048762E" w:rsidP="0048762E">
      <w:pPr>
        <w:pStyle w:val="a3"/>
      </w:pPr>
      <w:r>
        <w:t xml:space="preserve"> </w:t>
      </w:r>
      <w:r>
        <w:tab/>
      </w:r>
      <w:r>
        <w:t>С начала 2020 года в учреждениях образования ведется подготовка к введению бесплатного питания, согласно внесенным изменениям в положения Федерального закона от 01.03.2020 № 47-ФЗ «О внесении изменений в ФЗ «О качестве и безопасности пищевых продуктов» и статью 37 ФЗ «Об образовании в РФ».</w:t>
      </w:r>
    </w:p>
    <w:p w14:paraId="196F80D8" w14:textId="558FC934" w:rsidR="0048762E" w:rsidRDefault="0048762E" w:rsidP="0048762E">
      <w:pPr>
        <w:pStyle w:val="a3"/>
      </w:pPr>
      <w:r>
        <w:t> </w:t>
      </w:r>
      <w:r>
        <w:t xml:space="preserve"> </w:t>
      </w:r>
      <w:r>
        <w:tab/>
      </w:r>
      <w:r>
        <w:t>14 мая 2020 года Владимиром Винницким, первым заместителем председателя комиссии ОП РФ по безопасности и взаимодействию с ОНК, проведено онлайн совещание №1: «О подготовке к введению бесплатного питания для учеников начальной школы» (</w:t>
      </w:r>
      <w:hyperlink r:id="rId4" w:history="1">
        <w:r w:rsidRPr="008D2EF1">
          <w:rPr>
            <w:rStyle w:val="a4"/>
          </w:rPr>
          <w:t>https://www.youtube.com/watch?v=RLtLFprhhh0</w:t>
        </w:r>
      </w:hyperlink>
      <w:r>
        <w:t>).</w:t>
      </w:r>
    </w:p>
    <w:p w14:paraId="65AEACD7" w14:textId="4DAD152D" w:rsidR="0048762E" w:rsidRDefault="0048762E" w:rsidP="0048762E">
      <w:pPr>
        <w:pStyle w:val="a3"/>
        <w:ind w:firstLine="708"/>
      </w:pPr>
      <w:r>
        <w:t>В период май - август 2020 года планируется проведение тематических совещаний на федеральном, региональном и муниципальном уровнях.</w:t>
      </w:r>
    </w:p>
    <w:p w14:paraId="7929B428" w14:textId="2FA13D12" w:rsidR="0048762E" w:rsidRDefault="0048762E" w:rsidP="0048762E">
      <w:pPr>
        <w:pStyle w:val="a3"/>
      </w:pPr>
      <w:r>
        <w:t xml:space="preserve"> </w:t>
      </w:r>
      <w:r>
        <w:tab/>
      </w:r>
      <w:r>
        <w:t xml:space="preserve">Материалы будут размещаться в рабочей папке: </w:t>
      </w:r>
      <w:hyperlink r:id="rId5" w:history="1">
        <w:r w:rsidRPr="008D2EF1">
          <w:rPr>
            <w:rStyle w:val="a4"/>
          </w:rPr>
          <w:t>https://yadi.sk/d/pOih-K_35LoVAQ</w:t>
        </w:r>
      </w:hyperlink>
      <w:r>
        <w:t xml:space="preserve"> </w:t>
      </w:r>
    </w:p>
    <w:p w14:paraId="4FF14CA1" w14:textId="0CE0B541" w:rsidR="0048762E" w:rsidRDefault="0048762E" w:rsidP="0048762E">
      <w:pPr>
        <w:pStyle w:val="a3"/>
      </w:pPr>
      <w:r>
        <w:t xml:space="preserve"> </w:t>
      </w:r>
      <w:r>
        <w:tab/>
      </w:r>
      <w:r>
        <w:t>Приглашаем принять участие во Всероссийском опросе родителей в рамках мероприятий по введению с 01.09.2020г. бесплатного питания для учеников начальной школы. Анкета по ссылке:</w:t>
      </w:r>
      <w:r>
        <w:t xml:space="preserve"> </w:t>
      </w:r>
      <w:hyperlink r:id="rId6" w:history="1">
        <w:r w:rsidR="00E028CD" w:rsidRPr="008D2EF1">
          <w:rPr>
            <w:rStyle w:val="a4"/>
          </w:rPr>
          <w:t>https://forms.yandex.ru/u/5ec4da6b80c77f0e3ead7e6a/</w:t>
        </w:r>
      </w:hyperlink>
      <w:r w:rsidR="00E028CD">
        <w:t xml:space="preserve"> </w:t>
      </w:r>
    </w:p>
    <w:sectPr w:rsidR="0048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2E"/>
    <w:rsid w:val="00222320"/>
    <w:rsid w:val="0048762E"/>
    <w:rsid w:val="00A01ECE"/>
    <w:rsid w:val="00CE33E9"/>
    <w:rsid w:val="00E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8424"/>
  <w15:chartTrackingRefBased/>
  <w15:docId w15:val="{4426EB52-9E1E-4F94-A82E-B49EC098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762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7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u/5ec4da6b80c77f0e3ead7e6a/" TargetMode="External"/><Relationship Id="rId5" Type="http://schemas.openxmlformats.org/officeDocument/2006/relationships/hyperlink" Target="https://yadi.sk/d/pOih-K_35LoVAQ" TargetMode="External"/><Relationship Id="rId4" Type="http://schemas.openxmlformats.org/officeDocument/2006/relationships/hyperlink" Target="https://www.youtube.com/watch?v=RLtLFprhhh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53;&#1072;&#1089;&#1090;&#1088;&#1072;&#1080;&#1074;&#1072;&#1077;&#1084;&#1099;&#1077;%20&#1096;&#1072;&#1073;&#1083;&#1086;&#1085;&#1099;%20Office\Norm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Анатольевич</dc:creator>
  <cp:keywords/>
  <dc:description/>
  <cp:lastModifiedBy>Александр Анатольевич</cp:lastModifiedBy>
  <cp:revision>3</cp:revision>
  <dcterms:created xsi:type="dcterms:W3CDTF">2020-05-20T14:46:00Z</dcterms:created>
  <dcterms:modified xsi:type="dcterms:W3CDTF">2020-05-20T14:48:00Z</dcterms:modified>
</cp:coreProperties>
</file>