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A0"/>
      </w:tblPr>
      <w:tblGrid>
        <w:gridCol w:w="5886"/>
        <w:gridCol w:w="5127"/>
        <w:gridCol w:w="5005"/>
      </w:tblGrid>
      <w:tr w:rsidR="004446CC" w:rsidTr="00327782">
        <w:trPr>
          <w:trHeight w:val="11185"/>
        </w:trPr>
        <w:tc>
          <w:tcPr>
            <w:tcW w:w="5616" w:type="dxa"/>
          </w:tcPr>
          <w:p w:rsidR="004446CC" w:rsidRPr="00327782" w:rsidRDefault="004446CC" w:rsidP="003277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7782">
              <w:rPr>
                <w:b/>
                <w:bCs/>
                <w:color w:val="000000"/>
                <w:sz w:val="24"/>
                <w:szCs w:val="24"/>
              </w:rPr>
              <w:t>Соблюдай правила поведения, когда ты один дома: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не пользуйся электроприборами</w:t>
            </w:r>
            <w:r w:rsidRPr="0032778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327782">
              <w:rPr>
                <w:color w:val="000000"/>
                <w:sz w:val="20"/>
                <w:szCs w:val="20"/>
              </w:rPr>
              <w:t> не играй с острыми, колющими и режущими, легковоспламеняющимися и взрывоопасными предметами, огнестрельным и холодным оружием, боеприпасами;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не употребляй лекарственные препараты без назначения врача;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открывать дверь можно только хорошо знакомому человеку;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не оставляй ключ от квартиры в "надежном месте";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не вешай ключ на шнурке себе на шею;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если ты потерял ключ - немедленно сообщи об этом родителям.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89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Правило-10.jpg" style="width:247.5pt;height:185.25pt;visibility:visible">
                  <v:imagedata r:id="rId5" o:title=""/>
                </v:shape>
              </w:pict>
            </w:r>
          </w:p>
          <w:p w:rsidR="004446CC" w:rsidRPr="00327782" w:rsidRDefault="004446CC" w:rsidP="00327782">
            <w:pPr>
              <w:jc w:val="center"/>
              <w:rPr>
                <w:b/>
                <w:sz w:val="24"/>
                <w:szCs w:val="24"/>
              </w:rPr>
            </w:pPr>
            <w:r w:rsidRPr="00327782">
              <w:rPr>
                <w:b/>
                <w:sz w:val="24"/>
                <w:szCs w:val="24"/>
              </w:rPr>
              <w:t>Соблюдай правила пользования велосипедом</w:t>
            </w:r>
          </w:p>
          <w:p w:rsidR="004446CC" w:rsidRPr="00327782" w:rsidRDefault="004446CC" w:rsidP="00327782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  <w:r w:rsidRPr="00327782">
              <w:rPr>
                <w:color w:val="000000"/>
                <w:spacing w:val="-3"/>
              </w:rPr>
              <w:t>Детям до 14 лет запрещается езда на велосипеде по до</w:t>
            </w:r>
            <w:r w:rsidRPr="00327782">
              <w:rPr>
                <w:color w:val="000000"/>
                <w:spacing w:val="-3"/>
              </w:rPr>
              <w:softHyphen/>
            </w:r>
            <w:r w:rsidRPr="00327782">
              <w:rPr>
                <w:color w:val="000000"/>
                <w:spacing w:val="-2"/>
              </w:rPr>
              <w:t>рогам. Ездить можно внутри двора, на специальных пло</w:t>
            </w:r>
            <w:r w:rsidRPr="00327782">
              <w:rPr>
                <w:color w:val="000000"/>
                <w:spacing w:val="-2"/>
              </w:rPr>
              <w:softHyphen/>
            </w:r>
            <w:r w:rsidRPr="00327782">
              <w:rPr>
                <w:color w:val="000000"/>
                <w:spacing w:val="-4"/>
              </w:rPr>
              <w:t>щадках, по велодорожкам.</w:t>
            </w:r>
            <w:r w:rsidRPr="00327782">
              <w:rPr>
                <w:color w:val="000000"/>
              </w:rPr>
              <w:t xml:space="preserve">                                                                  </w:t>
            </w:r>
            <w:r w:rsidRPr="00327782">
              <w:rPr>
                <w:color w:val="000000"/>
                <w:spacing w:val="-6"/>
              </w:rPr>
              <w:t xml:space="preserve">Наибольшая опасность связана с ездой на велосипеде по </w:t>
            </w:r>
            <w:r w:rsidRPr="00327782">
              <w:rPr>
                <w:color w:val="000000"/>
                <w:spacing w:val="-4"/>
              </w:rPr>
              <w:t>основным дорогам, где много транспортных средств и вы</w:t>
            </w:r>
            <w:r w:rsidRPr="00327782">
              <w:rPr>
                <w:color w:val="000000"/>
                <w:spacing w:val="-4"/>
              </w:rPr>
              <w:softHyphen/>
              <w:t>сока вероятность возникновения различных дорожных си</w:t>
            </w:r>
            <w:r w:rsidRPr="00327782">
              <w:rPr>
                <w:color w:val="000000"/>
                <w:spacing w:val="-4"/>
              </w:rPr>
              <w:softHyphen/>
              <w:t>туаций, в том числе чрезвычайных.</w:t>
            </w:r>
            <w:r w:rsidRPr="00327782">
              <w:rPr>
                <w:color w:val="000000"/>
              </w:rPr>
              <w:t xml:space="preserve">                                                           </w:t>
            </w:r>
            <w:r w:rsidRPr="00327782">
              <w:rPr>
                <w:color w:val="000000"/>
                <w:spacing w:val="-3"/>
              </w:rPr>
              <w:t xml:space="preserve">Ехать нужно по правой стороне, на расстоянии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327782">
                <w:rPr>
                  <w:color w:val="000000"/>
                  <w:spacing w:val="-3"/>
                </w:rPr>
                <w:t>1 метра</w:t>
              </w:r>
            </w:smartTag>
            <w:r w:rsidRPr="00327782">
              <w:rPr>
                <w:color w:val="000000"/>
                <w:spacing w:val="-3"/>
              </w:rPr>
              <w:t xml:space="preserve"> </w:t>
            </w:r>
            <w:r w:rsidRPr="00327782">
              <w:rPr>
                <w:color w:val="000000"/>
                <w:spacing w:val="-2"/>
              </w:rPr>
              <w:t xml:space="preserve">от края проезжей части дороги. При выезде на основную </w:t>
            </w:r>
            <w:r w:rsidRPr="00327782">
              <w:rPr>
                <w:color w:val="000000"/>
                <w:spacing w:val="-4"/>
              </w:rPr>
              <w:t xml:space="preserve">дорогу необходимо:                                                                                                      </w:t>
            </w:r>
            <w:r w:rsidRPr="00327782">
              <w:rPr>
                <w:color w:val="000000"/>
              </w:rPr>
              <w:t xml:space="preserve">- </w:t>
            </w:r>
            <w:r w:rsidRPr="00327782">
              <w:rPr>
                <w:color w:val="000000"/>
                <w:spacing w:val="-6"/>
              </w:rPr>
              <w:t xml:space="preserve">снизить скорость, а при необходимости остановиться;                          </w:t>
            </w:r>
            <w:r w:rsidRPr="00327782">
              <w:rPr>
                <w:color w:val="000000"/>
              </w:rPr>
              <w:t xml:space="preserve">- </w:t>
            </w:r>
            <w:r w:rsidRPr="00327782">
              <w:rPr>
                <w:color w:val="000000"/>
                <w:spacing w:val="1"/>
              </w:rPr>
              <w:t xml:space="preserve">пропустить пешеходов, идущих по тротуару или обочине;                                                                                      </w:t>
            </w:r>
            <w:r w:rsidRPr="00327782">
              <w:rPr>
                <w:color w:val="000000"/>
              </w:rPr>
              <w:t xml:space="preserve">- </w:t>
            </w:r>
            <w:r w:rsidRPr="00327782">
              <w:rPr>
                <w:color w:val="000000"/>
                <w:spacing w:val="1"/>
              </w:rPr>
              <w:t xml:space="preserve">внимательно оценить дорожную ситуацию;                             </w:t>
            </w:r>
            <w:r w:rsidRPr="00327782">
              <w:rPr>
                <w:color w:val="000000"/>
                <w:spacing w:val="-1"/>
              </w:rPr>
              <w:t>- уступить дорогу движущимся транспортным средствам;</w:t>
            </w:r>
            <w:r w:rsidRPr="00327782">
              <w:rPr>
                <w:color w:val="000000"/>
                <w:spacing w:val="1"/>
              </w:rPr>
              <w:t xml:space="preserve">                                                                             </w:t>
            </w:r>
            <w:r w:rsidRPr="00327782">
              <w:rPr>
                <w:color w:val="000000"/>
                <w:spacing w:val="-2"/>
              </w:rPr>
              <w:t>- при отсутствии помех выехать на дорогу.</w:t>
            </w:r>
          </w:p>
          <w:p w:rsidR="004446CC" w:rsidRPr="00327782" w:rsidRDefault="004446CC" w:rsidP="00327782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</w:p>
          <w:p w:rsidR="004446CC" w:rsidRPr="00327782" w:rsidRDefault="004446CC" w:rsidP="00327782">
            <w:pPr>
              <w:shd w:val="clear" w:color="auto" w:fill="FFFFFF"/>
              <w:spacing w:before="10"/>
              <w:ind w:right="302"/>
              <w:jc w:val="both"/>
              <w:rPr>
                <w:b/>
                <w:color w:val="000000"/>
                <w:sz w:val="24"/>
                <w:szCs w:val="24"/>
              </w:rPr>
            </w:pPr>
            <w:r w:rsidRPr="00327782">
              <w:rPr>
                <w:b/>
                <w:color w:val="000000"/>
                <w:sz w:val="24"/>
                <w:szCs w:val="24"/>
              </w:rPr>
              <w:t xml:space="preserve">       Соблюдай правила поведения на воде:</w:t>
            </w:r>
          </w:p>
          <w:p w:rsidR="004446CC" w:rsidRPr="00327782" w:rsidRDefault="004446CC" w:rsidP="00327782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  <w:r w:rsidRPr="00327782">
              <w:rPr>
                <w:noProof/>
                <w:color w:val="000000"/>
              </w:rPr>
              <w:t xml:space="preserve">    </w:t>
            </w:r>
            <w:r w:rsidRPr="00327782">
              <w:rPr>
                <w:noProof/>
                <w:color w:val="000000"/>
              </w:rPr>
              <w:pict>
                <v:shape id="Рисунок 8" o:spid="_x0000_i1026" type="#_x0000_t75" alt="04560148-2.jpg" style="width:225.75pt;height:226.5pt;visibility:visible">
                  <v:imagedata r:id="rId6" o:title=""/>
                </v:shape>
              </w:pict>
            </w:r>
          </w:p>
          <w:p w:rsidR="004446CC" w:rsidRPr="00327782" w:rsidRDefault="004446CC" w:rsidP="00327782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</w:p>
          <w:p w:rsidR="004446CC" w:rsidRPr="00327782" w:rsidRDefault="004446CC" w:rsidP="00327782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327782">
              <w:rPr>
                <w:color w:val="000000"/>
              </w:rPr>
              <w:t>* Не заходить в воду (особенно в глубоких местах), не умея плавать.</w:t>
            </w:r>
          </w:p>
          <w:p w:rsidR="004446CC" w:rsidRPr="00327782" w:rsidRDefault="004446CC" w:rsidP="00327782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327782">
              <w:rPr>
                <w:color w:val="000000"/>
              </w:rPr>
              <w:t>* Купаться только в разрешенных, хорошо известных местах.</w:t>
            </w:r>
          </w:p>
          <w:p w:rsidR="004446CC" w:rsidRPr="00327782" w:rsidRDefault="004446CC" w:rsidP="00327782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327782">
              <w:rPr>
                <w:color w:val="000000"/>
              </w:rPr>
              <w:t>*Нельзя купаться вблизи  водосбросов, шлюзов, пристаней, мостов, водоворотов, стремнин, в судоходном фарватере, вблизи плавсредств, в местах скопления водорослей.</w:t>
            </w:r>
          </w:p>
          <w:p w:rsidR="004446CC" w:rsidRPr="00327782" w:rsidRDefault="004446CC" w:rsidP="00327782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327782">
              <w:rPr>
                <w:color w:val="000000"/>
              </w:rPr>
              <w:t>* Нельзя резко входить в воду или нырять после длительного пребывания на солнце, сразу после приема пищи, в состоянии утомления.</w:t>
            </w:r>
          </w:p>
          <w:p w:rsidR="004446CC" w:rsidRPr="00327782" w:rsidRDefault="004446CC" w:rsidP="00327782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327782">
              <w:rPr>
                <w:color w:val="000000"/>
              </w:rPr>
              <w:t>* Запрещается прыгать в воду в незнакомых местах, проводить игры в воде, связанные с захватами.</w:t>
            </w:r>
          </w:p>
          <w:p w:rsidR="004446CC" w:rsidRPr="00327782" w:rsidRDefault="004446CC" w:rsidP="00327782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327782">
              <w:rPr>
                <w:color w:val="000000"/>
              </w:rPr>
              <w:t>* Запрещается оставлять детей на берегу водоема без присмотра взрослых, умеющих плавать и оказывать первую помощь.</w:t>
            </w:r>
          </w:p>
          <w:p w:rsidR="004446CC" w:rsidRPr="00327782" w:rsidRDefault="004446CC" w:rsidP="00327782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327782">
              <w:rPr>
                <w:color w:val="000000"/>
              </w:rPr>
              <w:t>* Не умея плавать, нельзя находиться в воде на надувном матраце или камере.</w:t>
            </w:r>
          </w:p>
          <w:p w:rsidR="004446CC" w:rsidRPr="00327782" w:rsidRDefault="004446CC" w:rsidP="00327782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327782">
              <w:rPr>
                <w:color w:val="000000"/>
              </w:rPr>
              <w:t>*Нельзя долго находиться в воде, особенно холодной.</w:t>
            </w:r>
          </w:p>
          <w:p w:rsidR="004446CC" w:rsidRPr="00327782" w:rsidRDefault="004446CC" w:rsidP="00327782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327782">
              <w:rPr>
                <w:color w:val="000000"/>
              </w:rPr>
              <w:t>* Нельзя купаться в штормовую погоду и во время грозы.</w:t>
            </w:r>
          </w:p>
          <w:p w:rsidR="004446CC" w:rsidRPr="00327782" w:rsidRDefault="004446CC" w:rsidP="00327782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327782">
              <w:rPr>
                <w:color w:val="000000"/>
              </w:rPr>
              <w:t>* Нельзя заниматься подводным плаванием или подводной охотой без разрешения врача.</w:t>
            </w:r>
          </w:p>
          <w:p w:rsidR="004446CC" w:rsidRPr="00327782" w:rsidRDefault="004446CC" w:rsidP="00327782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</w:rPr>
            </w:pPr>
          </w:p>
        </w:tc>
        <w:tc>
          <w:tcPr>
            <w:tcW w:w="5264" w:type="dxa"/>
          </w:tcPr>
          <w:p w:rsidR="004446CC" w:rsidRPr="00327782" w:rsidRDefault="004446CC" w:rsidP="003277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7782">
              <w:rPr>
                <w:b/>
                <w:bCs/>
                <w:color w:val="000000"/>
                <w:sz w:val="24"/>
                <w:szCs w:val="24"/>
              </w:rPr>
              <w:t>Соблюдай правила безопасности поведения на дорогах и на улице:</w:t>
            </w:r>
          </w:p>
          <w:p w:rsidR="004446CC" w:rsidRPr="00327782" w:rsidRDefault="004446CC" w:rsidP="003277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7782">
              <w:rPr>
                <w:rFonts w:ascii="Arial" w:hAnsi="Arial" w:cs="Arial"/>
                <w:noProof/>
                <w:color w:val="000000"/>
              </w:rPr>
              <w:pict>
                <v:shape id="Рисунок 1" o:spid="_x0000_i1027" type="#_x0000_t75" alt="kartinka_pdd.png" style="width:208.5pt;height:102.75pt;visibility:visible">
                  <v:imagedata r:id="rId7" o:title=""/>
                </v:shape>
              </w:pic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переходите улицу только в специально отведенных местах: по пешеходному переходу или на зеленый сигнал светофора;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если нет пешеходного тротуара, идите по обочине дороги навстречу движению транспорта, так вы сможете видеть приближающиеся машины;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кататься на велосипеде можно только во дворах и парках;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в ПДД четко сказано, что управление велосипедом на проезжей части разрешается с 14 лет, а управление мопедом — с 16 лет;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находясь на ж/д путях и при переходе через железнодорожные пути, будьте особо внимательны, осмотритесь, не идут ли поезда по соседним путям.</w:t>
            </w:r>
          </w:p>
          <w:p w:rsidR="004446CC" w:rsidRPr="00327782" w:rsidRDefault="004446CC" w:rsidP="003277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327782">
              <w:rPr>
                <w:b/>
                <w:bCs/>
                <w:color w:val="000000"/>
              </w:rPr>
              <w:t>Соблюдай правила личной безопасности на улице: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не забывайте сообщать родителям с кем и куда Вы пошли, когда вернетесь, если задерживаетесь, то позвоните и предупредите;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если на улице кто-то подозрительный идёт и бежит за тобой, а до дома далеко, беги в ближайшее людное место: к магазину, автобусной остановке;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если незнакомые взрослые пытаются увести тебя силой, сопротивляйся, кричи, зови на помощь: "Помогите! Меня уводит незнакомый человек!";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не соглашайся ни на какие предложения незнакомых взрослых;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никуда не ходи с незнакомыми взрослыми и не садись с ними в машину;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никогда не хвастайся тем, что у твоих взрослых много денег;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не приглашай домой незнакомых ребят, если дома нет никого из взрослых;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782">
              <w:rPr>
                <w:color w:val="000000"/>
                <w:sz w:val="20"/>
                <w:szCs w:val="20"/>
              </w:rPr>
              <w:t>- не играй на улице с наступлением темноты.</w:t>
            </w:r>
          </w:p>
          <w:p w:rsidR="004446CC" w:rsidRPr="00327782" w:rsidRDefault="004446CC" w:rsidP="0032778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</w:p>
          <w:p w:rsidR="004446CC" w:rsidRPr="00327782" w:rsidRDefault="004446CC" w:rsidP="00327782">
            <w:pPr>
              <w:jc w:val="both"/>
              <w:rPr>
                <w:noProof/>
                <w:sz w:val="24"/>
                <w:szCs w:val="24"/>
              </w:rPr>
            </w:pPr>
            <w:r w:rsidRPr="00327782">
              <w:rPr>
                <w:noProof/>
                <w:sz w:val="24"/>
                <w:szCs w:val="24"/>
              </w:rPr>
              <w:t xml:space="preserve">           </w:t>
            </w:r>
            <w:r w:rsidRPr="00327782">
              <w:rPr>
                <w:noProof/>
                <w:sz w:val="24"/>
                <w:szCs w:val="24"/>
              </w:rPr>
              <w:pict>
                <v:shape id="Рисунок 9" o:spid="_x0000_i1028" type="#_x0000_t75" alt="deti_1.jpg" style="width:170.25pt;height:236.25pt;visibility:visible">
                  <v:imagedata r:id="rId8" o:title=""/>
                </v:shape>
              </w:pict>
            </w:r>
          </w:p>
          <w:p w:rsidR="004446CC" w:rsidRDefault="004446CC" w:rsidP="00AD6C4D">
            <w:r>
              <w:t xml:space="preserve">ПОМНИТЕ, что брошенная ради баловства спичка может привести к тяжелым ожогам и травмами; </w:t>
            </w:r>
          </w:p>
          <w:p w:rsidR="004446CC" w:rsidRDefault="004446CC" w:rsidP="00AD6C4D">
            <w:r>
              <w:t xml:space="preserve">- не устраивайте игр с огнем вблизи строений, в сараях, на чердаках, в подвалах; </w:t>
            </w:r>
          </w:p>
          <w:p w:rsidR="004446CC" w:rsidRDefault="004446CC" w:rsidP="00AD6C4D">
            <w:r>
              <w:t>- не играйте со спичками, следите, чтобы со спичками не шалили ваши товарищи, маленькие дети;</w:t>
            </w:r>
          </w:p>
          <w:p w:rsidR="004446CC" w:rsidRDefault="004446CC" w:rsidP="00AD6C4D">
            <w:r>
              <w:t>- не нагревайте незнакомые предметы, упаковки из-под порошков и красок, аэрозольные упаковки;</w:t>
            </w:r>
          </w:p>
          <w:p w:rsidR="004446CC" w:rsidRDefault="004446CC" w:rsidP="00AD6C4D">
            <w:r>
              <w:t>- не растапливайте печи, не включайте газовые плитки;</w:t>
            </w:r>
          </w:p>
          <w:p w:rsidR="004446CC" w:rsidRDefault="004446CC" w:rsidP="00AD6C4D">
            <w:r>
              <w:t xml:space="preserve">- не играйте с электронагревательными приборами – от них, включенных в сеть и оставленных без  присмотра, может произойти пожар; </w:t>
            </w:r>
          </w:p>
          <w:p w:rsidR="004446CC" w:rsidRDefault="004446CC" w:rsidP="00AD6C4D">
            <w:r>
              <w:t>- не применяйте свечи и хлопушки, не устраивайте фейерверки и другие световые пожароопасные эффекты, вблизи сгораемых предметов ;</w:t>
            </w:r>
          </w:p>
          <w:p w:rsidR="004446CC" w:rsidRDefault="004446CC" w:rsidP="00AD6C4D">
            <w:r>
      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      </w:r>
          </w:p>
          <w:p w:rsidR="004446CC" w:rsidRDefault="004446CC" w:rsidP="00AD6C4D">
            <w:r>
              <w:t>- срочно покиньте задымленное помещение;</w:t>
            </w:r>
          </w:p>
          <w:p w:rsidR="004446CC" w:rsidRDefault="004446CC" w:rsidP="00AD6C4D">
            <w:r>
      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4446CC" w:rsidRPr="00AD6C4D" w:rsidRDefault="004446CC" w:rsidP="00AD6C4D">
            <w:r>
              <w:t>- самое главное: как бы вы ни были напуганы, никогда не прячьтесь в укромные места.</w:t>
            </w:r>
          </w:p>
        </w:tc>
        <w:tc>
          <w:tcPr>
            <w:tcW w:w="5138" w:type="dxa"/>
          </w:tcPr>
          <w:p w:rsidR="004446CC" w:rsidRPr="006453FF" w:rsidRDefault="004446CC" w:rsidP="00327782">
            <w:pPr>
              <w:ind w:left="-180" w:firstLine="180"/>
              <w:jc w:val="center"/>
            </w:pPr>
          </w:p>
          <w:p w:rsidR="004446CC" w:rsidRDefault="004446CC">
            <w:r>
              <w:t xml:space="preserve">            </w:t>
            </w:r>
          </w:p>
          <w:p w:rsidR="004446CC" w:rsidRDefault="004446CC">
            <w:pPr>
              <w:rPr>
                <w:lang w:val="en-US"/>
              </w:rPr>
            </w:pPr>
          </w:p>
          <w:p w:rsidR="004446CC" w:rsidRDefault="004446CC">
            <w:pPr>
              <w:rPr>
                <w:lang w:val="en-US"/>
              </w:rPr>
            </w:pPr>
          </w:p>
          <w:p w:rsidR="004446CC" w:rsidRDefault="004446CC">
            <w:pPr>
              <w:rPr>
                <w:lang w:val="en-US"/>
              </w:rPr>
            </w:pPr>
          </w:p>
          <w:p w:rsidR="004446CC" w:rsidRDefault="004446CC">
            <w:pPr>
              <w:rPr>
                <w:lang w:val="en-US"/>
              </w:rPr>
            </w:pPr>
          </w:p>
          <w:p w:rsidR="004446CC" w:rsidRDefault="004446CC">
            <w:pPr>
              <w:rPr>
                <w:lang w:val="en-US"/>
              </w:rPr>
            </w:pPr>
          </w:p>
          <w:p w:rsidR="004446CC" w:rsidRDefault="004446CC">
            <w:pPr>
              <w:rPr>
                <w:lang w:val="en-US"/>
              </w:rPr>
            </w:pPr>
          </w:p>
          <w:p w:rsidR="004446CC" w:rsidRDefault="004446CC">
            <w:pPr>
              <w:rPr>
                <w:lang w:val="en-US"/>
              </w:rPr>
            </w:pPr>
          </w:p>
          <w:p w:rsidR="004446CC" w:rsidRDefault="004446CC">
            <w:pPr>
              <w:rPr>
                <w:lang w:val="en-US"/>
              </w:rPr>
            </w:pPr>
          </w:p>
          <w:p w:rsidR="004446CC" w:rsidRPr="007D012E" w:rsidRDefault="004446CC">
            <w:pPr>
              <w:rPr>
                <w:lang w:val="en-US"/>
              </w:rPr>
            </w:pPr>
          </w:p>
          <w:p w:rsidR="004446CC" w:rsidRPr="00327782" w:rsidRDefault="004446CC" w:rsidP="00327782">
            <w:pPr>
              <w:jc w:val="center"/>
              <w:rPr>
                <w:b/>
                <w:sz w:val="28"/>
                <w:szCs w:val="28"/>
              </w:rPr>
            </w:pPr>
            <w:r w:rsidRPr="00327782">
              <w:rPr>
                <w:b/>
                <w:sz w:val="28"/>
                <w:szCs w:val="28"/>
              </w:rPr>
              <w:t xml:space="preserve">Памятка для учащихся </w:t>
            </w:r>
          </w:p>
          <w:p w:rsidR="004446CC" w:rsidRPr="00327782" w:rsidRDefault="004446CC" w:rsidP="00327782">
            <w:pPr>
              <w:jc w:val="center"/>
              <w:rPr>
                <w:rFonts w:ascii="Monotype Corsiva" w:hAnsi="Monotype Corsiva"/>
                <w:color w:val="FF0000"/>
                <w:sz w:val="72"/>
                <w:szCs w:val="72"/>
              </w:rPr>
            </w:pPr>
            <w:r w:rsidRPr="00327782">
              <w:rPr>
                <w:rFonts w:ascii="Monotype Corsiva" w:hAnsi="Monotype Corsiva"/>
                <w:color w:val="FF0000"/>
                <w:sz w:val="72"/>
                <w:szCs w:val="72"/>
              </w:rPr>
              <w:t>Безопасное лето</w:t>
            </w:r>
          </w:p>
          <w:p w:rsidR="004446CC" w:rsidRPr="00327782" w:rsidRDefault="004446CC" w:rsidP="00327782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  <w:p w:rsidR="004446CC" w:rsidRPr="00327782" w:rsidRDefault="004446CC" w:rsidP="00327782">
            <w:pPr>
              <w:jc w:val="center"/>
              <w:rPr>
                <w:color w:val="FF0000"/>
              </w:rPr>
            </w:pPr>
            <w:r w:rsidRPr="00327782">
              <w:rPr>
                <w:noProof/>
                <w:color w:val="FF0000"/>
              </w:rPr>
              <w:pict>
                <v:shape id="Рисунок 0" o:spid="_x0000_i1029" type="#_x0000_t75" alt="3_2.png" style="width:201pt;height:136.5pt;visibility:visible">
                  <v:imagedata r:id="rId9" o:title=""/>
                </v:shape>
              </w:pict>
            </w:r>
          </w:p>
          <w:p w:rsidR="004446CC" w:rsidRPr="00327782" w:rsidRDefault="004446CC" w:rsidP="00327782">
            <w:pPr>
              <w:jc w:val="center"/>
              <w:rPr>
                <w:color w:val="FF0000"/>
              </w:rPr>
            </w:pPr>
          </w:p>
          <w:p w:rsidR="004446CC" w:rsidRPr="00327782" w:rsidRDefault="004446CC" w:rsidP="00327782">
            <w:pPr>
              <w:jc w:val="center"/>
              <w:rPr>
                <w:color w:val="FF0000"/>
              </w:rPr>
            </w:pPr>
          </w:p>
          <w:p w:rsidR="004446CC" w:rsidRPr="00327782" w:rsidRDefault="004446CC" w:rsidP="00327782">
            <w:pPr>
              <w:jc w:val="center"/>
              <w:rPr>
                <w:color w:val="FF0000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Default="004446CC" w:rsidP="00327782">
            <w:pPr>
              <w:jc w:val="center"/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Pr="007D012E" w:rsidRDefault="004446CC" w:rsidP="007D012E">
            <w:pPr>
              <w:rPr>
                <w:bCs/>
                <w:kern w:val="24"/>
                <w:sz w:val="24"/>
                <w:szCs w:val="24"/>
                <w:lang w:val="en-US"/>
              </w:rPr>
            </w:pPr>
          </w:p>
          <w:p w:rsidR="004446CC" w:rsidRPr="00327782" w:rsidRDefault="004446CC" w:rsidP="00327782">
            <w:pPr>
              <w:jc w:val="center"/>
              <w:rPr>
                <w:b/>
                <w:sz w:val="24"/>
                <w:szCs w:val="24"/>
              </w:rPr>
            </w:pPr>
            <w:r w:rsidRPr="00327782">
              <w:rPr>
                <w:b/>
                <w:sz w:val="24"/>
                <w:szCs w:val="24"/>
              </w:rPr>
              <w:t>Соблюдай правила пользования с электроприборами</w:t>
            </w:r>
          </w:p>
          <w:p w:rsidR="004446CC" w:rsidRPr="00327782" w:rsidRDefault="004446CC" w:rsidP="00327782">
            <w:pPr>
              <w:jc w:val="center"/>
              <w:rPr>
                <w:b/>
                <w:sz w:val="24"/>
                <w:szCs w:val="24"/>
              </w:rPr>
            </w:pPr>
            <w:r w:rsidRPr="00327782">
              <w:rPr>
                <w:b/>
                <w:noProof/>
                <w:sz w:val="24"/>
                <w:szCs w:val="24"/>
              </w:rPr>
              <w:pict>
                <v:shape id="Рисунок 10" o:spid="_x0000_i1030" type="#_x0000_t75" alt="530675_1.jpeg" style="width:202.5pt;height:138pt;visibility:visible">
                  <v:imagedata r:id="rId10" o:title=""/>
                </v:shape>
              </w:pict>
            </w:r>
          </w:p>
          <w:p w:rsidR="004446CC" w:rsidRPr="00327782" w:rsidRDefault="004446CC" w:rsidP="00327782">
            <w:pPr>
              <w:jc w:val="center"/>
              <w:rPr>
                <w:b/>
                <w:sz w:val="24"/>
                <w:szCs w:val="24"/>
              </w:rPr>
            </w:pPr>
          </w:p>
          <w:p w:rsidR="004446CC" w:rsidRPr="00327782" w:rsidRDefault="004446CC" w:rsidP="00327782">
            <w:pPr>
              <w:jc w:val="both"/>
              <w:rPr>
                <w:b/>
                <w:sz w:val="28"/>
                <w:szCs w:val="28"/>
              </w:rPr>
            </w:pPr>
            <w:r w:rsidRPr="00327782">
              <w:rPr>
                <w:b/>
                <w:sz w:val="28"/>
                <w:szCs w:val="28"/>
              </w:rPr>
              <w:t xml:space="preserve">      </w:t>
            </w:r>
            <w:r w:rsidRPr="00327782">
              <w:rPr>
                <w:b/>
                <w:sz w:val="28"/>
                <w:szCs w:val="28"/>
                <w:u w:val="single"/>
              </w:rPr>
              <w:t>Телефоны экстренных служб</w:t>
            </w:r>
            <w:r w:rsidRPr="00327782">
              <w:rPr>
                <w:b/>
                <w:sz w:val="28"/>
                <w:szCs w:val="28"/>
              </w:rPr>
              <w:t xml:space="preserve">: </w:t>
            </w:r>
          </w:p>
          <w:p w:rsidR="004446CC" w:rsidRPr="00327782" w:rsidRDefault="004446CC" w:rsidP="00327782">
            <w:pPr>
              <w:jc w:val="both"/>
              <w:rPr>
                <w:b/>
                <w:sz w:val="28"/>
                <w:szCs w:val="28"/>
              </w:rPr>
            </w:pPr>
            <w:r w:rsidRPr="00327782">
              <w:rPr>
                <w:b/>
                <w:sz w:val="28"/>
                <w:szCs w:val="28"/>
              </w:rPr>
              <w:t xml:space="preserve">01-служба спасения; </w:t>
            </w:r>
          </w:p>
          <w:p w:rsidR="004446CC" w:rsidRPr="00327782" w:rsidRDefault="004446CC" w:rsidP="00327782">
            <w:pPr>
              <w:jc w:val="both"/>
              <w:rPr>
                <w:b/>
                <w:sz w:val="28"/>
                <w:szCs w:val="28"/>
              </w:rPr>
            </w:pPr>
            <w:r w:rsidRPr="00327782">
              <w:rPr>
                <w:b/>
                <w:sz w:val="28"/>
                <w:szCs w:val="28"/>
              </w:rPr>
              <w:t xml:space="preserve">02- полиция; </w:t>
            </w:r>
          </w:p>
          <w:p w:rsidR="004446CC" w:rsidRPr="00327782" w:rsidRDefault="004446CC" w:rsidP="00327782">
            <w:pPr>
              <w:jc w:val="both"/>
              <w:rPr>
                <w:b/>
                <w:sz w:val="28"/>
                <w:szCs w:val="28"/>
              </w:rPr>
            </w:pPr>
            <w:r w:rsidRPr="00327782">
              <w:rPr>
                <w:b/>
                <w:sz w:val="28"/>
                <w:szCs w:val="28"/>
              </w:rPr>
              <w:t>03- скорая медицинская помощь.</w:t>
            </w:r>
          </w:p>
          <w:p w:rsidR="004446CC" w:rsidRPr="00327782" w:rsidRDefault="004446CC" w:rsidP="0032778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27782">
              <w:rPr>
                <w:b/>
                <w:sz w:val="28"/>
                <w:szCs w:val="28"/>
                <w:u w:val="single"/>
              </w:rPr>
              <w:t>Вызовы по мобильному телефону:</w:t>
            </w:r>
          </w:p>
          <w:p w:rsidR="004446CC" w:rsidRPr="00327782" w:rsidRDefault="004446CC" w:rsidP="00327782">
            <w:pPr>
              <w:jc w:val="both"/>
              <w:rPr>
                <w:b/>
                <w:sz w:val="28"/>
                <w:szCs w:val="28"/>
              </w:rPr>
            </w:pPr>
            <w:r w:rsidRPr="00327782">
              <w:rPr>
                <w:b/>
                <w:sz w:val="28"/>
                <w:szCs w:val="28"/>
              </w:rPr>
              <w:t xml:space="preserve">011-служба спасения; </w:t>
            </w:r>
          </w:p>
          <w:p w:rsidR="004446CC" w:rsidRPr="00327782" w:rsidRDefault="004446CC" w:rsidP="00327782">
            <w:pPr>
              <w:jc w:val="both"/>
              <w:rPr>
                <w:b/>
                <w:sz w:val="28"/>
                <w:szCs w:val="28"/>
              </w:rPr>
            </w:pPr>
            <w:r w:rsidRPr="00327782">
              <w:rPr>
                <w:b/>
                <w:sz w:val="28"/>
                <w:szCs w:val="28"/>
              </w:rPr>
              <w:t xml:space="preserve">022- полиция; </w:t>
            </w:r>
          </w:p>
          <w:p w:rsidR="004446CC" w:rsidRPr="00327782" w:rsidRDefault="004446CC" w:rsidP="00327782">
            <w:pPr>
              <w:jc w:val="both"/>
              <w:rPr>
                <w:b/>
                <w:sz w:val="28"/>
                <w:szCs w:val="28"/>
              </w:rPr>
            </w:pPr>
            <w:r w:rsidRPr="00327782">
              <w:rPr>
                <w:b/>
                <w:sz w:val="28"/>
                <w:szCs w:val="28"/>
              </w:rPr>
              <w:t>033- скорая медицинская помощь.</w:t>
            </w:r>
          </w:p>
          <w:p w:rsidR="004446CC" w:rsidRPr="00327782" w:rsidRDefault="004446CC" w:rsidP="00327782">
            <w:pPr>
              <w:jc w:val="both"/>
              <w:rPr>
                <w:b/>
                <w:sz w:val="28"/>
                <w:szCs w:val="28"/>
              </w:rPr>
            </w:pPr>
          </w:p>
          <w:p w:rsidR="004446CC" w:rsidRPr="00327782" w:rsidRDefault="004446CC" w:rsidP="00327782">
            <w:pPr>
              <w:jc w:val="center"/>
              <w:rPr>
                <w:b/>
                <w:sz w:val="24"/>
                <w:szCs w:val="24"/>
              </w:rPr>
            </w:pPr>
            <w:r w:rsidRPr="00327782">
              <w:rPr>
                <w:b/>
                <w:noProof/>
                <w:sz w:val="24"/>
                <w:szCs w:val="24"/>
              </w:rPr>
              <w:pict>
                <v:shape id="Рисунок 11" o:spid="_x0000_i1031" type="#_x0000_t75" alt="kuragino_15.jpg" style="width:202.5pt;height:162pt;visibility:visible">
                  <v:imagedata r:id="rId11" o:title=""/>
                </v:shape>
              </w:pict>
            </w:r>
          </w:p>
        </w:tc>
      </w:tr>
    </w:tbl>
    <w:p w:rsidR="004446CC" w:rsidRDefault="004446CC"/>
    <w:sectPr w:rsidR="004446CC" w:rsidSect="00B27A57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AB500"/>
    <w:lvl w:ilvl="0">
      <w:numFmt w:val="bullet"/>
      <w:lvlText w:val="*"/>
      <w:lvlJc w:val="left"/>
    </w:lvl>
  </w:abstractNum>
  <w:abstractNum w:abstractNumId="1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451BB"/>
    <w:multiLevelType w:val="multilevel"/>
    <w:tmpl w:val="75D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75"/>
    <w:rsid w:val="0009390D"/>
    <w:rsid w:val="00190C6B"/>
    <w:rsid w:val="00327782"/>
    <w:rsid w:val="003F4ECA"/>
    <w:rsid w:val="004446CC"/>
    <w:rsid w:val="006453FF"/>
    <w:rsid w:val="00726ECA"/>
    <w:rsid w:val="007D012E"/>
    <w:rsid w:val="0088450F"/>
    <w:rsid w:val="009C3580"/>
    <w:rsid w:val="00A87E68"/>
    <w:rsid w:val="00AD6C4D"/>
    <w:rsid w:val="00AE289F"/>
    <w:rsid w:val="00B01475"/>
    <w:rsid w:val="00B27A57"/>
    <w:rsid w:val="00E64729"/>
    <w:rsid w:val="00F4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4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47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0939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820</Words>
  <Characters>4676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Elena_vas</cp:lastModifiedBy>
  <cp:revision>8</cp:revision>
  <dcterms:created xsi:type="dcterms:W3CDTF">2018-05-02T15:45:00Z</dcterms:created>
  <dcterms:modified xsi:type="dcterms:W3CDTF">2020-05-14T06:10:00Z</dcterms:modified>
</cp:coreProperties>
</file>